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2BC" w:rsidRDefault="002B4CFB">
      <w:pPr>
        <w:pStyle w:val="ContactInfo"/>
      </w:pPr>
      <w:sdt>
        <w:sdtPr>
          <w:alias w:val="Street Address"/>
          <w:tag w:val="Street Address"/>
          <w:id w:val="1415969137"/>
          <w:placeholder>
            <w:docPart w:val="A999B14E09924953826192902469E311"/>
          </w:placeholder>
          <w:dataBinding w:prefixMappings="xmlns:ns0='http://schemas.microsoft.com/office/2006/coverPageProps' " w:xpath="/ns0:CoverPageProperties[1]/ns0:CompanyAddress[1]" w:storeItemID="{55AF091B-3C7A-41E3-B477-F2FDAA23CFDA}"/>
          <w:text w:multiLine="1"/>
        </w:sdtPr>
        <w:sdtEndPr/>
        <w:sdtContent>
          <w:r w:rsidR="004424B8">
            <w:t>204 Western Avenue</w:t>
          </w:r>
        </w:sdtContent>
      </w:sdt>
    </w:p>
    <w:sdt>
      <w:sdtPr>
        <w:alias w:val="Category"/>
        <w:tag w:val=""/>
        <w:id w:val="1543715586"/>
        <w:placeholder>
          <w:docPart w:val="1CD1E82F38FD42FC90915864BD6FE100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p w:rsidR="002C42BC" w:rsidRDefault="00D6337B">
          <w:pPr>
            <w:pStyle w:val="ContactInfo"/>
          </w:pPr>
          <w:r>
            <w:t>Maquoketa, IA 52060</w:t>
          </w:r>
        </w:p>
      </w:sdtContent>
    </w:sdt>
    <w:p w:rsidR="002C42BC" w:rsidRDefault="002B4CFB">
      <w:pPr>
        <w:pStyle w:val="ContactInfo"/>
      </w:pPr>
      <w:sdt>
        <w:sdtPr>
          <w:alias w:val="Telephone"/>
          <w:tag w:val="Telephone"/>
          <w:id w:val="599758962"/>
          <w:placeholder>
            <w:docPart w:val="C817A6B9934842F4BD599099BEFFF6A2"/>
          </w:placeholder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EndPr/>
        <w:sdtContent>
          <w:r w:rsidR="00D6337B">
            <w:t>563-221-1427</w:t>
          </w:r>
        </w:sdtContent>
      </w:sdt>
    </w:p>
    <w:sdt>
      <w:sdtPr>
        <w:alias w:val="Website"/>
        <w:tag w:val="Website"/>
        <w:id w:val="48967594"/>
        <w:placeholder>
          <w:docPart w:val="9B2D41E4C4AB4000A5EE4A845F9F24E9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:text/>
      </w:sdtPr>
      <w:sdtEndPr/>
      <w:sdtContent>
        <w:p w:rsidR="002C42BC" w:rsidRPr="00EF7591" w:rsidRDefault="00D6337B" w:rsidP="00EF7591">
          <w:pPr>
            <w:pStyle w:val="ContactInfo"/>
            <w:rPr>
              <w:rStyle w:val="Emphasis"/>
              <w:color w:val="595959" w:themeColor="text1" w:themeTint="A6"/>
            </w:rPr>
          </w:pPr>
          <w:r>
            <w:t>bergc2013@yahoo.com</w:t>
          </w:r>
        </w:p>
      </w:sdtContent>
    </w:sdt>
    <w:p w:rsidR="002C42BC" w:rsidRDefault="002B4CFB">
      <w:pPr>
        <w:pStyle w:val="Name"/>
      </w:pPr>
      <w:sdt>
        <w:sdtPr>
          <w:rPr>
            <w:color w:val="7E97AD" w:themeColor="accent1"/>
          </w:rPr>
          <w:alias w:val="Your Name"/>
          <w:tag w:val=""/>
          <w:id w:val="1197042864"/>
          <w:placeholder>
            <w:docPart w:val="66D443199CDC4C57A0B2A74A2AB47807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>
          <w:rPr>
            <w:color w:val="FFFFFF" w:themeColor="background1"/>
          </w:rPr>
        </w:sdtEndPr>
        <w:sdtContent>
          <w:r w:rsidR="00D6337B">
            <w:t>Crystal ANN BERG</w:t>
          </w:r>
        </w:sdtContent>
      </w:sdt>
    </w:p>
    <w:tbl>
      <w:tblPr>
        <w:tblStyle w:val="ResumeTable"/>
        <w:tblW w:w="5000" w:type="pct"/>
        <w:tblLook w:val="04A0" w:firstRow="1" w:lastRow="0" w:firstColumn="1" w:lastColumn="0" w:noHBand="0" w:noVBand="1"/>
        <w:tblDescription w:val="Resume"/>
      </w:tblPr>
      <w:tblGrid>
        <w:gridCol w:w="1778"/>
        <w:gridCol w:w="472"/>
        <w:gridCol w:w="7830"/>
      </w:tblGrid>
      <w:tr w:rsidR="002C42BC" w:rsidTr="002B4784">
        <w:tc>
          <w:tcPr>
            <w:tcW w:w="1778" w:type="dxa"/>
          </w:tcPr>
          <w:p w:rsidR="002C42BC" w:rsidRDefault="00414819">
            <w:pPr>
              <w:pStyle w:val="Heading1"/>
            </w:pPr>
            <w:r>
              <w:t>Objective</w:t>
            </w:r>
          </w:p>
        </w:tc>
        <w:tc>
          <w:tcPr>
            <w:tcW w:w="472" w:type="dxa"/>
          </w:tcPr>
          <w:p w:rsidR="002C42BC" w:rsidRDefault="002C42BC"/>
        </w:tc>
        <w:tc>
          <w:tcPr>
            <w:tcW w:w="7830" w:type="dxa"/>
          </w:tcPr>
          <w:p w:rsidR="002C42BC" w:rsidRDefault="00D6337B" w:rsidP="00CF00E0">
            <w:pPr>
              <w:pStyle w:val="ResumeText"/>
            </w:pPr>
            <w:r>
              <w:t>Ambitious</w:t>
            </w:r>
            <w:r w:rsidR="00EF7591">
              <w:t xml:space="preserve"> and h</w:t>
            </w:r>
            <w:r w:rsidR="00CF00E0">
              <w:t>ardworking Manager with 6</w:t>
            </w:r>
            <w:r>
              <w:t xml:space="preserve"> years</w:t>
            </w:r>
            <w:r w:rsidR="00CF00E0">
              <w:t xml:space="preserve"> progressive experience in the Management field, </w:t>
            </w:r>
            <w:r w:rsidR="009D5FB2">
              <w:t>and 1</w:t>
            </w:r>
            <w:r w:rsidR="00CF00E0">
              <w:t xml:space="preserve"> year experience as an Office Manager seeking a full time position in surrounding area. </w:t>
            </w:r>
          </w:p>
        </w:tc>
      </w:tr>
      <w:tr w:rsidR="002C42BC" w:rsidTr="002B4784">
        <w:tc>
          <w:tcPr>
            <w:tcW w:w="1778" w:type="dxa"/>
          </w:tcPr>
          <w:p w:rsidR="002C42BC" w:rsidRDefault="00414819">
            <w:pPr>
              <w:pStyle w:val="Heading1"/>
            </w:pPr>
            <w:r>
              <w:t>Skills &amp; Abilities</w:t>
            </w:r>
          </w:p>
        </w:tc>
        <w:tc>
          <w:tcPr>
            <w:tcW w:w="472" w:type="dxa"/>
          </w:tcPr>
          <w:p w:rsidR="002C42BC" w:rsidRDefault="002C42BC"/>
        </w:tc>
        <w:tc>
          <w:tcPr>
            <w:tcW w:w="7830" w:type="dxa"/>
          </w:tcPr>
          <w:p w:rsidR="002C42BC" w:rsidRDefault="00CF00E0" w:rsidP="00D6337B">
            <w:pPr>
              <w:pStyle w:val="ResumeText"/>
            </w:pPr>
            <w:r>
              <w:t>Broad knowledge of computer based programs including Microsoft Word, Power point, Excel and Microsoft Outlook. Great</w:t>
            </w:r>
            <w:r>
              <w:t xml:space="preserve"> communication skills; Ability to multi-task. </w:t>
            </w:r>
          </w:p>
        </w:tc>
      </w:tr>
      <w:tr w:rsidR="002C42BC" w:rsidTr="002B4784">
        <w:tc>
          <w:tcPr>
            <w:tcW w:w="1778" w:type="dxa"/>
          </w:tcPr>
          <w:p w:rsidR="002C42BC" w:rsidRDefault="00414819">
            <w:pPr>
              <w:pStyle w:val="Heading1"/>
            </w:pPr>
            <w:bookmarkStart w:id="0" w:name="_GoBack"/>
            <w:bookmarkEnd w:id="0"/>
            <w:r>
              <w:t>Experience</w:t>
            </w:r>
          </w:p>
        </w:tc>
        <w:tc>
          <w:tcPr>
            <w:tcW w:w="472" w:type="dxa"/>
          </w:tcPr>
          <w:p w:rsidR="002C42BC" w:rsidRDefault="002C42BC"/>
        </w:tc>
        <w:tc>
          <w:tcPr>
            <w:tcW w:w="7830" w:type="dxa"/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  <w14:ligatures w14:val="none"/>
              </w:rPr>
              <w:id w:val="1436861535"/>
              <w15:color w:val="C0C0C0"/>
              <w15:repeatingSection/>
            </w:sdtPr>
            <w:sdtEndPr/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221802691"/>
                  <w:placeholder>
                    <w:docPart w:val="E18F9339BC804A86A85FA4EB893DA6AB"/>
                  </w:placeholder>
                  <w15:color w:val="C0C0C0"/>
                  <w15:repeatingSectionItem/>
                </w:sdtPr>
                <w:sdtEndPr/>
                <w:sdtContent>
                  <w:p w:rsidR="002C42BC" w:rsidRDefault="002050BA">
                    <w:pPr>
                      <w:pStyle w:val="Heading2"/>
                    </w:pPr>
                    <w:r>
                      <w:t>Office Manager</w:t>
                    </w:r>
                    <w:r w:rsidR="00F003B8">
                      <w:t>, Jackson County Economic Alliance</w:t>
                    </w:r>
                  </w:p>
                  <w:p w:rsidR="002C42BC" w:rsidRDefault="00F003B8">
                    <w:pPr>
                      <w:pStyle w:val="ResumeText"/>
                    </w:pPr>
                    <w:r>
                      <w:t>August 2013- Present</w:t>
                    </w:r>
                  </w:p>
                  <w:p w:rsidR="002C42BC" w:rsidRDefault="002050BA">
                    <w:r>
                      <w:t>As Office Manager</w:t>
                    </w:r>
                    <w:r w:rsidR="00F003B8">
                      <w:t xml:space="preserve"> I set up appointments to meet with current and future companies and industries.</w:t>
                    </w:r>
                    <w:r>
                      <w:t xml:space="preserve"> </w:t>
                    </w:r>
                    <w:r>
                      <w:t>Clerical Duties includin</w:t>
                    </w:r>
                    <w:r>
                      <w:t>g copying, scanning, faxing, and the composition and sending of emails</w:t>
                    </w:r>
                    <w:r>
                      <w:t xml:space="preserve"> </w:t>
                    </w:r>
                    <w:r>
                      <w:t>using Microsoft Outlook. I am p</w:t>
                    </w:r>
                    <w:r>
                      <w:t>roficient in typing and computer programs including Word, Excel, Power Point, and Microsoft Outlook.</w:t>
                    </w:r>
                    <w:r>
                      <w:t xml:space="preserve"> As Office Manager I also a</w:t>
                    </w:r>
                    <w:r>
                      <w:t xml:space="preserve">ssisted with the development, and completion of a website for Jackson County Economic Alliance, as well as routine informational updating. </w:t>
                    </w:r>
                    <w:r>
                      <w:t xml:space="preserve"> Other responsibilities as Office Manager included attending</w:t>
                    </w:r>
                    <w:r>
                      <w:t xml:space="preserve"> Economic Develop</w:t>
                    </w:r>
                    <w:r>
                      <w:t xml:space="preserve">ment conferences and workshops, and drafting articles and news releases. </w:t>
                    </w:r>
                  </w:p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68699791"/>
                  <w:placeholder>
                    <w:docPart w:val="E18F9339BC804A86A85FA4EB893DA6AB"/>
                  </w:placeholder>
                  <w15:color w:val="C0C0C0"/>
                  <w15:repeatingSectionItem/>
                </w:sdtPr>
                <w:sdtEndPr/>
                <w:sdtContent>
                  <w:p w:rsidR="002C42BC" w:rsidRDefault="00F003B8">
                    <w:pPr>
                      <w:pStyle w:val="Heading2"/>
                    </w:pPr>
                    <w:r>
                      <w:t>Manager, Timber City Travel Plaza</w:t>
                    </w:r>
                  </w:p>
                  <w:p w:rsidR="002C42BC" w:rsidRDefault="002B4784">
                    <w:pPr>
                      <w:pStyle w:val="ResumeText"/>
                    </w:pPr>
                    <w:r>
                      <w:t>September 2011 – July 2013</w:t>
                    </w:r>
                  </w:p>
                  <w:p w:rsidR="002B4784" w:rsidRDefault="002B4784" w:rsidP="002B4784">
                    <w:r>
                      <w:t xml:space="preserve">As Manager at Timber City Travel Plaza, I managed a team of 7-8 employees. Some responsibilities included, reconciling books, deposits, scheduling, cash handling, managing day to day activities, putting away groceries, and choosing items for shelf. </w:t>
                    </w:r>
                  </w:p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-910777079"/>
                  <w:placeholder>
                    <w:docPart w:val="F76DE59DE5064BFB8D90F03D5DD032A2"/>
                  </w:placeholder>
                  <w15:color w:val="C0C0C0"/>
                  <w15:repeatingSectionItem/>
                </w:sdtPr>
                <w:sdtEndPr/>
                <w:sdtContent>
                  <w:p w:rsidR="002B4784" w:rsidRDefault="002B4784">
                    <w:pPr>
                      <w:pStyle w:val="Heading2"/>
                    </w:pPr>
                    <w:r>
                      <w:t>Assistant Manager, Lens Bp</w:t>
                    </w:r>
                  </w:p>
                  <w:p w:rsidR="002B4784" w:rsidRDefault="002B4784">
                    <w:pPr>
                      <w:pStyle w:val="ResumeText"/>
                    </w:pPr>
                    <w:r>
                      <w:t>September 2007 – September 2011</w:t>
                    </w:r>
                  </w:p>
                  <w:p w:rsidR="002C42BC" w:rsidRDefault="002050BA" w:rsidP="002B4784">
                    <w:r>
                      <w:t>As Assistant Manager my responsibilities included providing</w:t>
                    </w:r>
                    <w:r w:rsidR="002B4784">
                      <w:t xml:space="preserve"> quick and friendly service to patrons</w:t>
                    </w:r>
                    <w:r>
                      <w:t xml:space="preserve"> as well as teaming with</w:t>
                    </w:r>
                    <w:r>
                      <w:t xml:space="preserve"> coworkers to ensure that all </w:t>
                    </w:r>
                    <w:r>
                      <w:t>responsibilities were completed efficiently in order to maintain</w:t>
                    </w:r>
                    <w:r>
                      <w:t xml:space="preserve"> a clean, orderly store.</w:t>
                    </w:r>
                    <w:r>
                      <w:t xml:space="preserve"> Other responsibilities included </w:t>
                    </w:r>
                    <w:r>
                      <w:t>inventory, deposits, and cash transactions.</w:t>
                    </w:r>
                  </w:p>
                </w:sdtContent>
              </w:sdt>
            </w:sdtContent>
          </w:sdt>
        </w:tc>
      </w:tr>
      <w:tr w:rsidR="002C42BC" w:rsidTr="002B4784">
        <w:tc>
          <w:tcPr>
            <w:tcW w:w="1778" w:type="dxa"/>
          </w:tcPr>
          <w:p w:rsidR="002C42BC" w:rsidRDefault="00414819">
            <w:pPr>
              <w:pStyle w:val="Heading1"/>
            </w:pPr>
            <w:r>
              <w:t>Education</w:t>
            </w:r>
          </w:p>
        </w:tc>
        <w:tc>
          <w:tcPr>
            <w:tcW w:w="472" w:type="dxa"/>
          </w:tcPr>
          <w:p w:rsidR="002C42BC" w:rsidRDefault="002C42BC"/>
        </w:tc>
        <w:tc>
          <w:tcPr>
            <w:tcW w:w="7830" w:type="dxa"/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  <w14:ligatures w14:val="none"/>
              </w:rPr>
              <w:id w:val="-691765356"/>
              <w15:repeatingSection/>
            </w:sdtPr>
            <w:sdtEndPr/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-1126388115"/>
                  <w:placeholder>
                    <w:docPart w:val="E18F9339BC804A86A85FA4EB893DA6AB"/>
                  </w:placeholder>
                  <w15:repeatingSectionItem/>
                </w:sdtPr>
                <w:sdtEndPr/>
                <w:sdtContent>
                  <w:p w:rsidR="002C42BC" w:rsidRDefault="002B4784">
                    <w:pPr>
                      <w:pStyle w:val="Heading2"/>
                    </w:pPr>
                    <w:r>
                      <w:t>Waldorf College, Forest City, Iowa</w:t>
                    </w:r>
                  </w:p>
                  <w:p w:rsidR="002B4784" w:rsidRDefault="002B4784" w:rsidP="002B4784">
                    <w:r>
                      <w:t>Bachelor’s Degree in Business Management, 2006</w:t>
                    </w:r>
                  </w:p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806283683"/>
                  <w:placeholder>
                    <w:docPart w:val="229FA9BEACC748508CE9698F57E88623"/>
                  </w:placeholder>
                  <w15:repeatingSectionItem/>
                </w:sdtPr>
                <w:sdtEndPr/>
                <w:sdtContent>
                  <w:p w:rsidR="002B4784" w:rsidRDefault="002B4784">
                    <w:pPr>
                      <w:pStyle w:val="Heading2"/>
                    </w:pPr>
                    <w:r>
                      <w:t>Maquoketa High School, Maquoketa, IA</w:t>
                    </w:r>
                  </w:p>
                  <w:p w:rsidR="002C42BC" w:rsidRDefault="002B4784" w:rsidP="002B4784">
                    <w:r>
                      <w:t>High School Diploma - 2001</w:t>
                    </w:r>
                  </w:p>
                </w:sdtContent>
              </w:sdt>
            </w:sdtContent>
          </w:sdt>
        </w:tc>
      </w:tr>
      <w:tr w:rsidR="002B4784" w:rsidTr="002B4784">
        <w:tc>
          <w:tcPr>
            <w:tcW w:w="1778" w:type="dxa"/>
          </w:tcPr>
          <w:p w:rsidR="002B4784" w:rsidRDefault="002B4784" w:rsidP="002B4784">
            <w:pPr>
              <w:pStyle w:val="Heading1"/>
            </w:pPr>
            <w:r>
              <w:lastRenderedPageBreak/>
              <w:t>References</w:t>
            </w:r>
          </w:p>
        </w:tc>
        <w:tc>
          <w:tcPr>
            <w:tcW w:w="472" w:type="dxa"/>
          </w:tcPr>
          <w:p w:rsidR="002B4784" w:rsidRDefault="002B4784"/>
        </w:tc>
        <w:tc>
          <w:tcPr>
            <w:tcW w:w="7830" w:type="dxa"/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  <w14:ligatures w14:val="none"/>
              </w:rPr>
              <w:id w:val="-730151982"/>
              <w15:color w:val="C0C0C0"/>
              <w15:repeatingSection/>
            </w:sdtPr>
            <w:sdtEndPr>
              <w:rPr>
                <w:rFonts w:asciiTheme="majorHAnsi" w:hAnsiTheme="majorHAnsi" w:cstheme="majorBidi"/>
                <w:b/>
                <w:bCs/>
                <w:caps/>
                <w:color w:val="404040" w:themeColor="text1" w:themeTint="BF"/>
                <w14:ligatures w14:val="standardContextual"/>
              </w:rPr>
            </w:sdtEndPr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-1007682421"/>
                  <w:placeholder>
                    <w:docPart w:val="807A9A862B4A4EA892A667B908062F14"/>
                  </w:placeholder>
                  <w15:color w:val="C0C0C0"/>
                  <w15:repeatingSectionItem/>
                </w:sdtPr>
                <w:sdtEndPr>
                  <w:rPr>
                    <w:rFonts w:asciiTheme="majorHAnsi" w:hAnsiTheme="majorHAnsi" w:cstheme="majorBidi"/>
                    <w:b/>
                    <w:bCs/>
                    <w:caps/>
                    <w:color w:val="404040" w:themeColor="text1" w:themeTint="BF"/>
                    <w14:ligatures w14:val="standardContextual"/>
                  </w:rPr>
                </w:sdtEndPr>
                <w:sdtContent>
                  <w:p w:rsidR="002B4784" w:rsidRPr="009D5FB2" w:rsidRDefault="002B4784" w:rsidP="009D5FB2">
                    <w:pPr>
                      <w:pStyle w:val="Heading2"/>
                    </w:pPr>
                    <w:r>
                      <w:t>Available Upon Request</w:t>
                    </w:r>
                  </w:p>
                </w:sdtContent>
              </w:sdt>
            </w:sdtContent>
          </w:sdt>
        </w:tc>
      </w:tr>
      <w:tr w:rsidR="002B4784" w:rsidTr="002B4784">
        <w:tc>
          <w:tcPr>
            <w:tcW w:w="1778" w:type="dxa"/>
          </w:tcPr>
          <w:p w:rsidR="002B4784" w:rsidRDefault="002B4784" w:rsidP="002B4784">
            <w:pPr>
              <w:pStyle w:val="Heading1"/>
            </w:pPr>
            <w:r>
              <w:t>Certifications</w:t>
            </w:r>
          </w:p>
        </w:tc>
        <w:tc>
          <w:tcPr>
            <w:tcW w:w="472" w:type="dxa"/>
          </w:tcPr>
          <w:p w:rsidR="002B4784" w:rsidRDefault="002B4784"/>
        </w:tc>
        <w:tc>
          <w:tcPr>
            <w:tcW w:w="7830" w:type="dxa"/>
          </w:tcPr>
          <w:p w:rsidR="002B4784" w:rsidRDefault="002B4784">
            <w:pPr>
              <w:pStyle w:val="Heading2"/>
              <w:rPr>
                <w:rFonts w:asciiTheme="minorHAnsi" w:eastAsiaTheme="minorEastAsia" w:hAnsiTheme="minorHAnsi" w:cstheme="minorBidi"/>
                <w:bCs w:val="0"/>
                <w:caps w:val="0"/>
                <w:color w:val="595959" w:themeColor="text1" w:themeTint="A6"/>
                <w14:ligatures w14:val="none"/>
              </w:rPr>
            </w:pPr>
            <w:r>
              <w:rPr>
                <w:rFonts w:asciiTheme="minorHAnsi" w:eastAsiaTheme="minorEastAsia" w:hAnsiTheme="minorHAnsi" w:cstheme="minorBidi"/>
                <w:bCs w:val="0"/>
                <w:caps w:val="0"/>
                <w:color w:val="595959" w:themeColor="text1" w:themeTint="A6"/>
                <w14:ligatures w14:val="none"/>
              </w:rPr>
              <w:t>Substitute Teacher Authorization</w:t>
            </w:r>
          </w:p>
          <w:p w:rsidR="002B4784" w:rsidRDefault="002B4784" w:rsidP="002B4784">
            <w:r>
              <w:t>Area Education Agency</w:t>
            </w:r>
          </w:p>
          <w:p w:rsidR="002B4784" w:rsidRPr="002B4784" w:rsidRDefault="002B4784" w:rsidP="002B4784">
            <w:r>
              <w:t>September 2011</w:t>
            </w:r>
          </w:p>
        </w:tc>
      </w:tr>
    </w:tbl>
    <w:p w:rsidR="002C42BC" w:rsidRDefault="002C42BC"/>
    <w:sectPr w:rsidR="002C42BC">
      <w:footerReference w:type="default" r:id="rId9"/>
      <w:pgSz w:w="12240" w:h="15840" w:code="1"/>
      <w:pgMar w:top="1080" w:right="1080" w:bottom="108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CFB" w:rsidRDefault="002B4CFB">
      <w:pPr>
        <w:spacing w:before="0" w:after="0" w:line="240" w:lineRule="auto"/>
      </w:pPr>
      <w:r>
        <w:separator/>
      </w:r>
    </w:p>
  </w:endnote>
  <w:endnote w:type="continuationSeparator" w:id="0">
    <w:p w:rsidR="002B4CFB" w:rsidRDefault="002B4CF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2BC" w:rsidRDefault="00414819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EF7591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CFB" w:rsidRDefault="002B4CFB">
      <w:pPr>
        <w:spacing w:before="0" w:after="0" w:line="240" w:lineRule="auto"/>
      </w:pPr>
      <w:r>
        <w:separator/>
      </w:r>
    </w:p>
  </w:footnote>
  <w:footnote w:type="continuationSeparator" w:id="0">
    <w:p w:rsidR="002B4CFB" w:rsidRDefault="002B4CFB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37B"/>
    <w:rsid w:val="002050BA"/>
    <w:rsid w:val="0027131C"/>
    <w:rsid w:val="002B4784"/>
    <w:rsid w:val="002B4CFB"/>
    <w:rsid w:val="002C42BC"/>
    <w:rsid w:val="00414819"/>
    <w:rsid w:val="004424B8"/>
    <w:rsid w:val="009D5FB2"/>
    <w:rsid w:val="00CF00E0"/>
    <w:rsid w:val="00D6337B"/>
    <w:rsid w:val="00EF7591"/>
    <w:rsid w:val="00F003B8"/>
    <w:rsid w:val="00FA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5B9AB9D-9DAA-40D7-B775-0DA4B3884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8" w:unhideWhenUsed="1" w:qFormat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iPriority="8" w:unhideWhenUsed="1" w:qFormat="1"/>
    <w:lsdException w:name="Signature" w:semiHidden="1" w:uiPriority="8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8" w:unhideWhenUsed="1" w:qFormat="1"/>
    <w:lsdException w:name="Date" w:semiHidden="1" w:uiPriority="8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qFormat="1"/>
    <w:lsdException w:name="Emphasis" w:semiHidden="1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kern w:val="20"/>
    </w:rPr>
  </w:style>
  <w:style w:type="paragraph" w:styleId="Heading1">
    <w:name w:val="heading 1"/>
    <w:basedOn w:val="Normal"/>
    <w:next w:val="Normal"/>
    <w:link w:val="Heading1Char"/>
    <w:uiPriority w:val="1"/>
    <w:unhideWhenUsed/>
    <w:qFormat/>
    <w:pPr>
      <w:jc w:val="right"/>
      <w:outlineLvl w:val="0"/>
    </w:pPr>
    <w:rPr>
      <w:rFonts w:asciiTheme="majorHAnsi" w:eastAsiaTheme="majorEastAsia" w:hAnsiTheme="majorHAnsi" w:cstheme="majorBidi"/>
      <w:caps/>
      <w:color w:val="7E97AD" w:themeColor="accent1"/>
      <w:sz w:val="21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"/>
    <w:rPr>
      <w:kern w:val="20"/>
    </w:rPr>
  </w:style>
  <w:style w:type="paragraph" w:styleId="Footer">
    <w:name w:val="footer"/>
    <w:basedOn w:val="Normal"/>
    <w:link w:val="FooterChar"/>
    <w:uiPriority w:val="2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FooterChar">
    <w:name w:val="Footer Char"/>
    <w:basedOn w:val="DefaultParagraphFont"/>
    <w:link w:val="Footer"/>
    <w:uiPriority w:val="2"/>
    <w:rPr>
      <w:kern w:val="20"/>
    </w:rPr>
  </w:style>
  <w:style w:type="paragraph" w:customStyle="1" w:styleId="ResumeText">
    <w:name w:val="Resume Text"/>
    <w:basedOn w:val="Normal"/>
    <w:qFormat/>
    <w:pPr>
      <w:spacing w:after="40"/>
      <w:ind w:right="144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caps/>
      <w:color w:val="7E97AD" w:themeColor="accent1"/>
      <w:kern w:val="20"/>
      <w:sz w:val="21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14:ligatures w14:val="standardContextual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7E97AD" w:themeColor="accent1"/>
      <w:kern w:val="20"/>
      <w14:ligatures w14:val="standardContextual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ResumeTable">
    <w:name w:val="Resume Table"/>
    <w:basedOn w:val="TableNormal"/>
    <w:uiPriority w:val="99"/>
    <w:tblPr>
      <w:tblInd w:w="0" w:type="dxa"/>
      <w:tblBorders>
        <w:insideH w:val="single" w:sz="4" w:space="0" w:color="7E97A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LetterTable">
    <w:name w:val="Letter Table"/>
    <w:basedOn w:val="TableNormal"/>
    <w:uiPriority w:val="99"/>
    <w:pPr>
      <w:spacing w:after="0" w:line="240" w:lineRule="auto"/>
      <w:ind w:left="144" w:right="144"/>
    </w:pPr>
    <w:tblPr>
      <w:tblInd w:w="0" w:type="dxa"/>
      <w:tblBorders>
        <w:insideH w:val="single" w:sz="4" w:space="0" w:color="D9D9D9" w:themeColor="background1" w:themeShade="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styleId="Date">
    <w:name w:val="Date"/>
    <w:basedOn w:val="Normal"/>
    <w:next w:val="Normal"/>
    <w:link w:val="DateChar"/>
    <w:uiPriority w:val="8"/>
    <w:qFormat/>
    <w:pPr>
      <w:spacing w:before="1200" w:after="360"/>
    </w:pPr>
    <w:rPr>
      <w:rFonts w:asciiTheme="majorHAnsi" w:eastAsiaTheme="majorEastAsia" w:hAnsiTheme="majorHAnsi" w:cstheme="majorBidi"/>
      <w:caps/>
      <w:color w:val="7E97AD" w:themeColor="accent1"/>
    </w:rPr>
  </w:style>
  <w:style w:type="character" w:customStyle="1" w:styleId="DateChar">
    <w:name w:val="Date Char"/>
    <w:basedOn w:val="DefaultParagraphFont"/>
    <w:link w:val="Date"/>
    <w:uiPriority w:val="8"/>
    <w:rPr>
      <w:rFonts w:asciiTheme="majorHAnsi" w:eastAsiaTheme="majorEastAsia" w:hAnsiTheme="majorHAnsi" w:cstheme="majorBidi"/>
      <w:caps/>
      <w:color w:val="7E97AD" w:themeColor="accent1"/>
      <w:kern w:val="20"/>
    </w:rPr>
  </w:style>
  <w:style w:type="paragraph" w:customStyle="1" w:styleId="Recipient">
    <w:name w:val="Recipient"/>
    <w:basedOn w:val="Normal"/>
    <w:uiPriority w:val="8"/>
    <w:unhideWhenUsed/>
    <w:qFormat/>
    <w:pPr>
      <w:spacing w:after="40"/>
    </w:pPr>
    <w:rPr>
      <w:b/>
      <w:bCs/>
    </w:rPr>
  </w:style>
  <w:style w:type="paragraph" w:styleId="Salutation">
    <w:name w:val="Salutation"/>
    <w:basedOn w:val="Normal"/>
    <w:next w:val="Normal"/>
    <w:link w:val="SalutationChar"/>
    <w:uiPriority w:val="8"/>
    <w:unhideWhenUsed/>
    <w:qFormat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8"/>
    <w:rPr>
      <w:kern w:val="20"/>
    </w:rPr>
  </w:style>
  <w:style w:type="paragraph" w:styleId="Closing">
    <w:name w:val="Closing"/>
    <w:basedOn w:val="Normal"/>
    <w:link w:val="ClosingChar"/>
    <w:uiPriority w:val="8"/>
    <w:unhideWhenUsed/>
    <w:qFormat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8"/>
    <w:rPr>
      <w:kern w:val="20"/>
    </w:rPr>
  </w:style>
  <w:style w:type="paragraph" w:styleId="Signature">
    <w:name w:val="Signature"/>
    <w:basedOn w:val="Normal"/>
    <w:link w:val="SignatureChar"/>
    <w:uiPriority w:val="8"/>
    <w:unhideWhenUsed/>
    <w:qFormat/>
    <w:pPr>
      <w:spacing w:after="480"/>
    </w:pPr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8"/>
    <w:rPr>
      <w:b/>
      <w:bCs/>
      <w:kern w:val="20"/>
    </w:rPr>
  </w:style>
  <w:style w:type="character" w:styleId="Emphasis">
    <w:name w:val="Emphasis"/>
    <w:basedOn w:val="DefaultParagraphFont"/>
    <w:uiPriority w:val="2"/>
    <w:unhideWhenUsed/>
    <w:qFormat/>
    <w:rPr>
      <w:color w:val="7E97AD" w:themeColor="accent1"/>
    </w:rPr>
  </w:style>
  <w:style w:type="paragraph" w:customStyle="1" w:styleId="ContactInfo">
    <w:name w:val="Contact Info"/>
    <w:basedOn w:val="Normal"/>
    <w:uiPriority w:val="2"/>
    <w:qFormat/>
    <w:pPr>
      <w:spacing w:after="0" w:line="240" w:lineRule="auto"/>
      <w:jc w:val="right"/>
    </w:pPr>
    <w:rPr>
      <w:sz w:val="18"/>
    </w:rPr>
  </w:style>
  <w:style w:type="paragraph" w:customStyle="1" w:styleId="Name">
    <w:name w:val="Name"/>
    <w:basedOn w:val="Normal"/>
    <w:next w:val="Normal"/>
    <w:uiPriority w:val="1"/>
    <w:qFormat/>
    <w:pPr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Basic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999B14E09924953826192902469E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F5278-7D9F-4D61-B96F-A8E5AC9BEDD1}"/>
      </w:docPartPr>
      <w:docPartBody>
        <w:p w:rsidR="001A280B" w:rsidRDefault="00662E02">
          <w:pPr>
            <w:pStyle w:val="A999B14E09924953826192902469E311"/>
          </w:pPr>
          <w:r>
            <w:t>[Street Address]</w:t>
          </w:r>
        </w:p>
      </w:docPartBody>
    </w:docPart>
    <w:docPart>
      <w:docPartPr>
        <w:name w:val="1CD1E82F38FD42FC90915864BD6FE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81DD85-E210-4DDB-B0F0-03692E818F43}"/>
      </w:docPartPr>
      <w:docPartBody>
        <w:p w:rsidR="001A280B" w:rsidRDefault="00662E02">
          <w:pPr>
            <w:pStyle w:val="1CD1E82F38FD42FC90915864BD6FE100"/>
          </w:pPr>
          <w:r>
            <w:t>[City, ST ZIP Code]</w:t>
          </w:r>
        </w:p>
      </w:docPartBody>
    </w:docPart>
    <w:docPart>
      <w:docPartPr>
        <w:name w:val="C817A6B9934842F4BD599099BEFFF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8F5EA7-A26A-4976-ACDC-F10E14F452B3}"/>
      </w:docPartPr>
      <w:docPartBody>
        <w:p w:rsidR="001A280B" w:rsidRDefault="00662E02">
          <w:pPr>
            <w:pStyle w:val="C817A6B9934842F4BD599099BEFFF6A2"/>
          </w:pPr>
          <w:r>
            <w:t>[Telephone]</w:t>
          </w:r>
        </w:p>
      </w:docPartBody>
    </w:docPart>
    <w:docPart>
      <w:docPartPr>
        <w:name w:val="9B2D41E4C4AB4000A5EE4A845F9F24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C6C4F-2FD3-4849-AE7C-E0F1AE484146}"/>
      </w:docPartPr>
      <w:docPartBody>
        <w:p w:rsidR="001A280B" w:rsidRDefault="00662E02">
          <w:pPr>
            <w:pStyle w:val="9B2D41E4C4AB4000A5EE4A845F9F24E9"/>
          </w:pPr>
          <w:r>
            <w:t>[Website]</w:t>
          </w:r>
        </w:p>
      </w:docPartBody>
    </w:docPart>
    <w:docPart>
      <w:docPartPr>
        <w:name w:val="66D443199CDC4C57A0B2A74A2AB47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82847-96DD-4B41-A874-BD4BD20DEE31}"/>
      </w:docPartPr>
      <w:docPartBody>
        <w:p w:rsidR="001A280B" w:rsidRDefault="00662E02">
          <w:pPr>
            <w:pStyle w:val="66D443199CDC4C57A0B2A74A2AB47807"/>
          </w:pPr>
          <w:r>
            <w:t>[Your Name]</w:t>
          </w:r>
        </w:p>
      </w:docPartBody>
    </w:docPart>
    <w:docPart>
      <w:docPartPr>
        <w:name w:val="E18F9339BC804A86A85FA4EB893DA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C15D5-DF34-4DF4-A89F-9FFF8E259765}"/>
      </w:docPartPr>
      <w:docPartBody>
        <w:p w:rsidR="001A280B" w:rsidRDefault="00662E02">
          <w:pPr>
            <w:pStyle w:val="E18F9339BC804A86A85FA4EB893DA6AB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F76DE59DE5064BFB8D90F03D5DD03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219AA-B955-4126-B00B-D961DB3E8264}"/>
      </w:docPartPr>
      <w:docPartBody>
        <w:p w:rsidR="001A280B" w:rsidRDefault="00D2294B" w:rsidP="00D2294B">
          <w:pPr>
            <w:pStyle w:val="F76DE59DE5064BFB8D90F03D5DD032A2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229FA9BEACC748508CE9698F57E88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86D36-DF1D-47D3-86FA-7E40AFC7EC8E}"/>
      </w:docPartPr>
      <w:docPartBody>
        <w:p w:rsidR="001A280B" w:rsidRDefault="00D2294B" w:rsidP="00D2294B">
          <w:pPr>
            <w:pStyle w:val="229FA9BEACC748508CE9698F57E88623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807A9A862B4A4EA892A667B908062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CD686-7A35-44CE-94EB-7BF1E705D106}"/>
      </w:docPartPr>
      <w:docPartBody>
        <w:p w:rsidR="001A280B" w:rsidRDefault="00D2294B" w:rsidP="00D2294B">
          <w:pPr>
            <w:pStyle w:val="807A9A862B4A4EA892A667B908062F14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94B"/>
    <w:rsid w:val="001A280B"/>
    <w:rsid w:val="00662E02"/>
    <w:rsid w:val="00CA567C"/>
    <w:rsid w:val="00D22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999B14E09924953826192902469E311">
    <w:name w:val="A999B14E09924953826192902469E311"/>
  </w:style>
  <w:style w:type="paragraph" w:customStyle="1" w:styleId="1CD1E82F38FD42FC90915864BD6FE100">
    <w:name w:val="1CD1E82F38FD42FC90915864BD6FE100"/>
  </w:style>
  <w:style w:type="paragraph" w:customStyle="1" w:styleId="C817A6B9934842F4BD599099BEFFF6A2">
    <w:name w:val="C817A6B9934842F4BD599099BEFFF6A2"/>
  </w:style>
  <w:style w:type="paragraph" w:customStyle="1" w:styleId="9B2D41E4C4AB4000A5EE4A845F9F24E9">
    <w:name w:val="9B2D41E4C4AB4000A5EE4A845F9F24E9"/>
  </w:style>
  <w:style w:type="character" w:styleId="Emphasis">
    <w:name w:val="Emphasis"/>
    <w:basedOn w:val="DefaultParagraphFont"/>
    <w:uiPriority w:val="2"/>
    <w:unhideWhenUsed/>
    <w:qFormat/>
    <w:rPr>
      <w:color w:val="5B9BD5" w:themeColor="accent1"/>
    </w:rPr>
  </w:style>
  <w:style w:type="paragraph" w:customStyle="1" w:styleId="88AFDBBD2D7546F6870F965E2B04083C">
    <w:name w:val="88AFDBBD2D7546F6870F965E2B04083C"/>
  </w:style>
  <w:style w:type="paragraph" w:customStyle="1" w:styleId="66D443199CDC4C57A0B2A74A2AB47807">
    <w:name w:val="66D443199CDC4C57A0B2A74A2AB47807"/>
  </w:style>
  <w:style w:type="paragraph" w:customStyle="1" w:styleId="5F0D1D0132F64E3DA08CFB6FA91AFCF2">
    <w:name w:val="5F0D1D0132F64E3DA08CFB6FA91AFCF2"/>
  </w:style>
  <w:style w:type="paragraph" w:customStyle="1" w:styleId="ResumeText">
    <w:name w:val="Resume Text"/>
    <w:basedOn w:val="Normal"/>
    <w:qFormat/>
    <w:pPr>
      <w:spacing w:before="40" w:after="40" w:line="288" w:lineRule="auto"/>
      <w:ind w:right="1440"/>
    </w:pPr>
    <w:rPr>
      <w:color w:val="595959" w:themeColor="text1" w:themeTint="A6"/>
      <w:kern w:val="20"/>
      <w:sz w:val="20"/>
    </w:rPr>
  </w:style>
  <w:style w:type="paragraph" w:customStyle="1" w:styleId="8043C58C7372456291BBDDE74155FDB0">
    <w:name w:val="8043C58C7372456291BBDDE74155FDB0"/>
  </w:style>
  <w:style w:type="character" w:styleId="PlaceholderText">
    <w:name w:val="Placeholder Text"/>
    <w:basedOn w:val="DefaultParagraphFont"/>
    <w:uiPriority w:val="99"/>
    <w:semiHidden/>
    <w:rsid w:val="00D2294B"/>
    <w:rPr>
      <w:color w:val="808080"/>
    </w:rPr>
  </w:style>
  <w:style w:type="paragraph" w:customStyle="1" w:styleId="E18F9339BC804A86A85FA4EB893DA6AB">
    <w:name w:val="E18F9339BC804A86A85FA4EB893DA6AB"/>
  </w:style>
  <w:style w:type="paragraph" w:customStyle="1" w:styleId="CF6B6504DBD04D349CD5706E2F376478">
    <w:name w:val="CF6B6504DBD04D349CD5706E2F376478"/>
  </w:style>
  <w:style w:type="paragraph" w:customStyle="1" w:styleId="72F92D206BBA47BC82F7CFDDE00F7460">
    <w:name w:val="72F92D206BBA47BC82F7CFDDE00F7460"/>
  </w:style>
  <w:style w:type="paragraph" w:customStyle="1" w:styleId="907CDC82C66B4A8CB006A5E8CCA0D835">
    <w:name w:val="907CDC82C66B4A8CB006A5E8CCA0D835"/>
  </w:style>
  <w:style w:type="paragraph" w:customStyle="1" w:styleId="02D0388705AC40FEB1E894F735C0F154">
    <w:name w:val="02D0388705AC40FEB1E894F735C0F154"/>
  </w:style>
  <w:style w:type="paragraph" w:customStyle="1" w:styleId="E8B16D59D3D9442FA44AA6F5574E468B">
    <w:name w:val="E8B16D59D3D9442FA44AA6F5574E468B"/>
  </w:style>
  <w:style w:type="paragraph" w:customStyle="1" w:styleId="8322E3A8C5D64464B01502D42BF1C05F">
    <w:name w:val="8322E3A8C5D64464B01502D42BF1C05F"/>
  </w:style>
  <w:style w:type="paragraph" w:customStyle="1" w:styleId="4C3729DA12AA4AC9A2E538ACB21141C1">
    <w:name w:val="4C3729DA12AA4AC9A2E538ACB21141C1"/>
  </w:style>
  <w:style w:type="paragraph" w:customStyle="1" w:styleId="8AAAAD3E70844B6F88BAF3753D1F7DB7">
    <w:name w:val="8AAAAD3E70844B6F88BAF3753D1F7DB7"/>
  </w:style>
  <w:style w:type="paragraph" w:customStyle="1" w:styleId="8DF5C0AFA31646AAA1B0867E592B14E8">
    <w:name w:val="8DF5C0AFA31646AAA1B0867E592B14E8"/>
  </w:style>
  <w:style w:type="paragraph" w:customStyle="1" w:styleId="4CA92422A0474445B0EE969BEC240DEA">
    <w:name w:val="4CA92422A0474445B0EE969BEC240DEA"/>
  </w:style>
  <w:style w:type="paragraph" w:customStyle="1" w:styleId="B02F90437F554833881F4EFC63BFB084">
    <w:name w:val="B02F90437F554833881F4EFC63BFB084"/>
    <w:rsid w:val="00D2294B"/>
  </w:style>
  <w:style w:type="paragraph" w:customStyle="1" w:styleId="F76DE59DE5064BFB8D90F03D5DD032A2">
    <w:name w:val="F76DE59DE5064BFB8D90F03D5DD032A2"/>
    <w:rsid w:val="00D2294B"/>
  </w:style>
  <w:style w:type="paragraph" w:customStyle="1" w:styleId="229FA9BEACC748508CE9698F57E88623">
    <w:name w:val="229FA9BEACC748508CE9698F57E88623"/>
    <w:rsid w:val="00D2294B"/>
  </w:style>
  <w:style w:type="paragraph" w:customStyle="1" w:styleId="5347909234D54CD5BFF2B2E7DCC572AD">
    <w:name w:val="5347909234D54CD5BFF2B2E7DCC572AD"/>
    <w:rsid w:val="00D2294B"/>
  </w:style>
  <w:style w:type="paragraph" w:customStyle="1" w:styleId="BC14B47B7C8E43768A4D69D880702608">
    <w:name w:val="BC14B47B7C8E43768A4D69D880702608"/>
    <w:rsid w:val="00D2294B"/>
  </w:style>
  <w:style w:type="paragraph" w:customStyle="1" w:styleId="DF6284179E9E43AEB531969D0E759C1B">
    <w:name w:val="DF6284179E9E43AEB531969D0E759C1B"/>
    <w:rsid w:val="00D2294B"/>
  </w:style>
  <w:style w:type="paragraph" w:customStyle="1" w:styleId="8D135BC3A5714E9885E7082006B86C5C">
    <w:name w:val="8D135BC3A5714E9885E7082006B86C5C"/>
    <w:rsid w:val="00D2294B"/>
  </w:style>
  <w:style w:type="paragraph" w:customStyle="1" w:styleId="030E3D5B23EA446789CF1BD1FAB6CDC8">
    <w:name w:val="030E3D5B23EA446789CF1BD1FAB6CDC8"/>
    <w:rsid w:val="00D2294B"/>
  </w:style>
  <w:style w:type="paragraph" w:customStyle="1" w:styleId="807A9A862B4A4EA892A667B908062F14">
    <w:name w:val="807A9A862B4A4EA892A667B908062F14"/>
    <w:rsid w:val="00D2294B"/>
  </w:style>
  <w:style w:type="paragraph" w:customStyle="1" w:styleId="F21B52996BAD4E4397928861F761F3E0">
    <w:name w:val="F21B52996BAD4E4397928861F761F3E0"/>
    <w:rsid w:val="00D2294B"/>
  </w:style>
  <w:style w:type="paragraph" w:customStyle="1" w:styleId="B95CEB752A1A4B778525029A2545B272">
    <w:name w:val="B95CEB752A1A4B778525029A2545B272"/>
    <w:rsid w:val="00D2294B"/>
  </w:style>
  <w:style w:type="paragraph" w:customStyle="1" w:styleId="65E0B903453A4210AADE8EB4956C14A7">
    <w:name w:val="65E0B903453A4210AADE8EB4956C14A7"/>
    <w:rsid w:val="00D229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204 Western Avenue</CompanyAddress>
  <CompanyPhone>563-221-1427</CompanyPhone>
  <CompanyFax/>
  <CompanyEmail/>
</CoverPageProperties>
</file>

<file path=customXml/item2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customXml/itemProps3.xml><?xml version="1.0" encoding="utf-8"?>
<ds:datastoreItem xmlns:ds="http://schemas.openxmlformats.org/officeDocument/2006/customXml" ds:itemID="{90439260-127A-4477-B805-24A05066C2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 resume</Template>
  <TotalTime>81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Crystal ANN BERG</dc:creator>
  <cp:keywords>bergc2013@yahoo.com</cp:keywords>
  <cp:lastModifiedBy>owner</cp:lastModifiedBy>
  <cp:revision>3</cp:revision>
  <cp:lastPrinted>2014-02-28T17:59:00Z</cp:lastPrinted>
  <dcterms:created xsi:type="dcterms:W3CDTF">2014-02-28T16:58:00Z</dcterms:created>
  <dcterms:modified xsi:type="dcterms:W3CDTF">2014-07-18T16:15:00Z</dcterms:modified>
  <cp:category>Maquoketa, IA 52060</cp:category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TC028350579991</vt:lpwstr>
  </property>
</Properties>
</file>